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3A" w:rsidRDefault="001A033A" w:rsidP="001A033A">
      <w:pPr>
        <w:ind w:right="141"/>
      </w:pPr>
      <w:bookmarkStart w:id="0" w:name="_GoBack"/>
      <w:bookmarkEnd w:id="0"/>
    </w:p>
    <w:p w:rsidR="001A033A" w:rsidRPr="00D376A8" w:rsidRDefault="001A033A" w:rsidP="001A033A">
      <w:pPr>
        <w:pStyle w:val="Sidhuvud"/>
        <w:ind w:right="1416"/>
        <w:rPr>
          <w:rFonts w:ascii="Avenir LT Std 55 Roman" w:hAnsi="Avenir LT Std 55 Roman"/>
          <w:noProof/>
          <w:szCs w:val="28"/>
        </w:rPr>
      </w:pPr>
      <w:r w:rsidRPr="00D376A8">
        <w:rPr>
          <w:rFonts w:ascii="Avenir LT Std 55 Roman" w:hAnsi="Avenir LT Std 55 Roman"/>
          <w:noProof/>
          <w:szCs w:val="28"/>
        </w:rPr>
        <w:t xml:space="preserve">Resebokning </w:t>
      </w:r>
      <w:r w:rsidRPr="00D376A8">
        <w:rPr>
          <w:rFonts w:ascii="Avenir LT Std 55 Roman" w:hAnsi="Avenir LT Std 55 Roman"/>
          <w:noProof/>
          <w:szCs w:val="28"/>
        </w:rPr>
        <w:tab/>
      </w: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noProof/>
          <w:sz w:val="20"/>
        </w:rPr>
      </w:pP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noProof/>
          <w:sz w:val="20"/>
        </w:rPr>
      </w:pPr>
      <w:r w:rsidRPr="00D376A8">
        <w:rPr>
          <w:rFonts w:ascii="Avenir LT Std 45 Book" w:hAnsi="Avenir LT Std 45 Book"/>
          <w:b/>
          <w:noProof/>
          <w:sz w:val="20"/>
        </w:rPr>
        <w:t xml:space="preserve">Bokningen avser VinContorets resa till </w:t>
      </w:r>
      <w:r w:rsidR="001E3617">
        <w:rPr>
          <w:rFonts w:ascii="Avenir LT Std 45 Book" w:hAnsi="Avenir LT Std 45 Book"/>
          <w:b/>
          <w:noProof/>
          <w:sz w:val="20"/>
        </w:rPr>
        <w:t>Douro/Porto 6 – 11 oktober 2024</w:t>
      </w:r>
      <w:r w:rsidRPr="00D376A8">
        <w:rPr>
          <w:rFonts w:ascii="Avenir LT Std 45 Book" w:hAnsi="Avenir LT Std 45 Book"/>
          <w:b/>
          <w:noProof/>
          <w:sz w:val="20"/>
        </w:rPr>
        <w:t>.</w:t>
      </w: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noProof/>
          <w:sz w:val="20"/>
        </w:rPr>
      </w:pP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b/>
          <w:noProof/>
          <w:sz w:val="20"/>
        </w:rPr>
      </w:pPr>
      <w:r w:rsidRPr="00D376A8">
        <w:rPr>
          <w:rFonts w:ascii="Avenir LT Std 45 Book" w:hAnsi="Avenir LT Std 45 Book"/>
          <w:b/>
          <w:noProof/>
          <w:sz w:val="20"/>
        </w:rPr>
        <w:t>Resenärer:</w:t>
      </w:r>
    </w:p>
    <w:p w:rsidR="001A033A" w:rsidRPr="00D376A8" w:rsidRDefault="001A033A" w:rsidP="001E3617">
      <w:pPr>
        <w:pStyle w:val="Sidhuvud"/>
        <w:ind w:right="141"/>
        <w:rPr>
          <w:rFonts w:ascii="Avenir LT Std 45 Book" w:hAnsi="Avenir LT Std 45 Book"/>
          <w:noProof/>
          <w:sz w:val="20"/>
        </w:rPr>
      </w:pPr>
      <w:r w:rsidRPr="00D376A8">
        <w:rPr>
          <w:rFonts w:ascii="Avenir LT Std 45 Book" w:hAnsi="Avenir LT Std 45 Book"/>
          <w:noProof/>
          <w:sz w:val="20"/>
        </w:rPr>
        <w:t>Observera att namn måste anges på exakt samma sätt som i vederbörandes pass</w:t>
      </w: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noProof/>
          <w:sz w:val="20"/>
        </w:rPr>
      </w:pPr>
      <w:r w:rsidRPr="00D376A8">
        <w:rPr>
          <w:rFonts w:ascii="Avenir LT Std 45 Book" w:hAnsi="Avenir LT Std 45 Book"/>
          <w:noProof/>
          <w:sz w:val="20"/>
        </w:rPr>
        <w:t>(stryk under tilltalsnamn).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1276"/>
        <w:gridCol w:w="1134"/>
        <w:gridCol w:w="1417"/>
      </w:tblGrid>
      <w:tr w:rsidR="001A033A" w:rsidRPr="00EC583A" w:rsidTr="005A6686">
        <w:tc>
          <w:tcPr>
            <w:tcW w:w="3794" w:type="dxa"/>
            <w:shd w:val="clear" w:color="auto" w:fill="auto"/>
            <w:vAlign w:val="center"/>
          </w:tcPr>
          <w:p w:rsidR="001A033A" w:rsidRPr="00EC583A" w:rsidRDefault="001A033A" w:rsidP="005A6686">
            <w:pPr>
              <w:rPr>
                <w:noProof/>
              </w:rPr>
            </w:pPr>
            <w:r w:rsidRPr="00EC583A">
              <w:rPr>
                <w:noProof/>
              </w:rPr>
              <w:t>Förnamn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033A" w:rsidRPr="00EC583A" w:rsidRDefault="001A033A" w:rsidP="005A6686">
            <w:pPr>
              <w:rPr>
                <w:noProof/>
              </w:rPr>
            </w:pPr>
            <w:r w:rsidRPr="00EC583A">
              <w:rPr>
                <w:noProof/>
              </w:rPr>
              <w:t>Efternamn</w:t>
            </w:r>
          </w:p>
        </w:tc>
        <w:tc>
          <w:tcPr>
            <w:tcW w:w="1276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  <w:r>
              <w:rPr>
                <w:noProof/>
              </w:rPr>
              <w:t>Flyger från?</w:t>
            </w:r>
          </w:p>
          <w:p w:rsidR="001A033A" w:rsidRPr="00EC583A" w:rsidRDefault="001A033A" w:rsidP="005A6686">
            <w:pPr>
              <w:rPr>
                <w:noProof/>
              </w:rPr>
            </w:pPr>
            <w:r>
              <w:rPr>
                <w:noProof/>
              </w:rPr>
              <w:t xml:space="preserve">(Arlanda eller Landvetter)       </w:t>
            </w:r>
          </w:p>
        </w:tc>
        <w:tc>
          <w:tcPr>
            <w:tcW w:w="113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  <w:r>
              <w:rPr>
                <w:noProof/>
              </w:rPr>
              <w:t>Avbest.-</w:t>
            </w:r>
          </w:p>
          <w:p w:rsidR="001A033A" w:rsidRPr="00EC583A" w:rsidRDefault="001A033A" w:rsidP="005A6686">
            <w:pPr>
              <w:rPr>
                <w:noProof/>
              </w:rPr>
            </w:pPr>
            <w:r>
              <w:rPr>
                <w:noProof/>
              </w:rPr>
              <w:t>skydd? (Ja/Nej)</w:t>
            </w:r>
          </w:p>
        </w:tc>
        <w:tc>
          <w:tcPr>
            <w:tcW w:w="1417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  <w:r>
              <w:rPr>
                <w:noProof/>
              </w:rPr>
              <w:t>Typ av rum</w:t>
            </w:r>
          </w:p>
          <w:p w:rsidR="001A033A" w:rsidRDefault="001A033A" w:rsidP="005A6686">
            <w:pPr>
              <w:rPr>
                <w:noProof/>
              </w:rPr>
            </w:pPr>
            <w:r>
              <w:rPr>
                <w:noProof/>
              </w:rPr>
              <w:t>(Enkel-/</w:t>
            </w:r>
          </w:p>
          <w:p w:rsidR="001A033A" w:rsidRPr="00EC583A" w:rsidRDefault="001A033A" w:rsidP="005A6686">
            <w:pPr>
              <w:rPr>
                <w:noProof/>
              </w:rPr>
            </w:pPr>
            <w:r>
              <w:rPr>
                <w:noProof/>
              </w:rPr>
              <w:t>Dubbelrum)</w:t>
            </w:r>
          </w:p>
        </w:tc>
      </w:tr>
      <w:tr w:rsidR="001A033A" w:rsidRPr="00EC583A" w:rsidTr="005A6686">
        <w:tc>
          <w:tcPr>
            <w:tcW w:w="379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</w:tr>
      <w:tr w:rsidR="001A033A" w:rsidRPr="00EC583A" w:rsidTr="005A6686">
        <w:tc>
          <w:tcPr>
            <w:tcW w:w="379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</w:tr>
      <w:tr w:rsidR="001A033A" w:rsidRPr="00EC583A" w:rsidTr="005A6686">
        <w:tc>
          <w:tcPr>
            <w:tcW w:w="379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</w:tr>
      <w:tr w:rsidR="001A033A" w:rsidRPr="00EC583A" w:rsidTr="005A6686">
        <w:tc>
          <w:tcPr>
            <w:tcW w:w="379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</w:tr>
      <w:tr w:rsidR="001A033A" w:rsidRPr="00EC583A" w:rsidTr="005A6686">
        <w:tc>
          <w:tcPr>
            <w:tcW w:w="379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</w:tr>
      <w:tr w:rsidR="001A033A" w:rsidRPr="00EC583A" w:rsidTr="005A6686">
        <w:tc>
          <w:tcPr>
            <w:tcW w:w="379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</w:tr>
      <w:tr w:rsidR="001A033A" w:rsidRPr="00EC583A" w:rsidTr="005A6686">
        <w:tc>
          <w:tcPr>
            <w:tcW w:w="379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</w:tr>
    </w:tbl>
    <w:p w:rsidR="001A033A" w:rsidRDefault="001A033A" w:rsidP="001A033A">
      <w:pPr>
        <w:pStyle w:val="Sidhuvud"/>
        <w:ind w:right="1416"/>
        <w:rPr>
          <w:rFonts w:ascii="Avenir LT Std 45 Book" w:hAnsi="Avenir LT Std 45 Book"/>
          <w:noProof/>
        </w:rPr>
      </w:pPr>
    </w:p>
    <w:p w:rsidR="001A033A" w:rsidRPr="00F657FC" w:rsidRDefault="001A033A" w:rsidP="001A033A">
      <w:pPr>
        <w:pStyle w:val="Sidhuvud"/>
        <w:ind w:right="1416"/>
        <w:rPr>
          <w:rFonts w:ascii="Avenir LT Std 45 Book" w:hAnsi="Avenir LT Std 45 Book"/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46"/>
      </w:tblGrid>
      <w:tr w:rsidR="001A033A" w:rsidRPr="00851A34" w:rsidTr="005A6686">
        <w:tc>
          <w:tcPr>
            <w:tcW w:w="10314" w:type="dxa"/>
          </w:tcPr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</w:p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noProof/>
                <w:sz w:val="20"/>
              </w:rPr>
            </w:pPr>
            <w:r w:rsidRPr="00D376A8">
              <w:rPr>
                <w:rFonts w:ascii="Avenir LT Std 45 Book" w:hAnsi="Avenir LT Std 45 Book"/>
                <w:b/>
                <w:noProof/>
                <w:sz w:val="20"/>
              </w:rPr>
              <w:t>Kontaktperson:</w:t>
            </w:r>
            <w:r w:rsidRPr="00D376A8">
              <w:rPr>
                <w:rFonts w:ascii="Avenir LT Std 45 Book" w:hAnsi="Avenir LT Std 45 Book"/>
                <w:noProof/>
                <w:sz w:val="20"/>
              </w:rPr>
              <w:t xml:space="preserve"> </w:t>
            </w:r>
          </w:p>
        </w:tc>
      </w:tr>
      <w:tr w:rsidR="001A033A" w:rsidRPr="00851A34" w:rsidTr="005A6686">
        <w:tc>
          <w:tcPr>
            <w:tcW w:w="10314" w:type="dxa"/>
          </w:tcPr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</w:p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  <w:r w:rsidRPr="00D376A8">
              <w:rPr>
                <w:rFonts w:ascii="Avenir LT Std 45 Book" w:hAnsi="Avenir LT Std 45 Book"/>
                <w:b/>
                <w:noProof/>
                <w:sz w:val="20"/>
              </w:rPr>
              <w:t>Telefon till kontaktperson:</w:t>
            </w:r>
          </w:p>
        </w:tc>
      </w:tr>
      <w:tr w:rsidR="001A033A" w:rsidRPr="00851A34" w:rsidTr="005A6686">
        <w:tc>
          <w:tcPr>
            <w:tcW w:w="10314" w:type="dxa"/>
          </w:tcPr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</w:p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  <w:r w:rsidRPr="00D376A8">
              <w:rPr>
                <w:rFonts w:ascii="Avenir LT Std 45 Book" w:hAnsi="Avenir LT Std 45 Book"/>
                <w:b/>
                <w:noProof/>
                <w:sz w:val="20"/>
              </w:rPr>
              <w:t>Adress till kontaktperson:</w:t>
            </w:r>
          </w:p>
        </w:tc>
      </w:tr>
      <w:tr w:rsidR="001A033A" w:rsidRPr="00851A34" w:rsidTr="005A6686">
        <w:tc>
          <w:tcPr>
            <w:tcW w:w="10314" w:type="dxa"/>
          </w:tcPr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</w:p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noProof/>
                <w:sz w:val="20"/>
              </w:rPr>
            </w:pPr>
            <w:r w:rsidRPr="00D376A8">
              <w:rPr>
                <w:rFonts w:ascii="Avenir LT Std 45 Book" w:hAnsi="Avenir LT Std 45 Book"/>
                <w:b/>
                <w:noProof/>
                <w:sz w:val="20"/>
              </w:rPr>
              <w:t xml:space="preserve">E-postadress till kontaktperson: </w:t>
            </w:r>
          </w:p>
        </w:tc>
      </w:tr>
      <w:tr w:rsidR="001A033A" w:rsidRPr="00851A34" w:rsidTr="005A6686">
        <w:tc>
          <w:tcPr>
            <w:tcW w:w="10314" w:type="dxa"/>
          </w:tcPr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</w:p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  <w:r w:rsidRPr="00D376A8">
              <w:rPr>
                <w:rFonts w:ascii="Avenir LT Std 45 Book" w:hAnsi="Avenir LT Std 45 Book"/>
                <w:b/>
                <w:noProof/>
                <w:sz w:val="20"/>
              </w:rPr>
              <w:t xml:space="preserve">Speciella önskemål (allergi, separata sängar mm): </w:t>
            </w:r>
          </w:p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</w:p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noProof/>
                <w:sz w:val="20"/>
              </w:rPr>
            </w:pPr>
          </w:p>
        </w:tc>
      </w:tr>
    </w:tbl>
    <w:p w:rsidR="001A033A" w:rsidRDefault="001A033A" w:rsidP="001A033A">
      <w:pPr>
        <w:pStyle w:val="Sidhuvud"/>
        <w:tabs>
          <w:tab w:val="clear" w:pos="9072"/>
          <w:tab w:val="left" w:pos="284"/>
          <w:tab w:val="left" w:pos="10206"/>
        </w:tabs>
        <w:ind w:right="282"/>
        <w:rPr>
          <w:rFonts w:ascii="Avenir LT Std 45 Book" w:hAnsi="Avenir LT Std 45 Book"/>
          <w:noProof/>
          <w:sz w:val="16"/>
          <w:szCs w:val="16"/>
        </w:rPr>
      </w:pPr>
    </w:p>
    <w:p w:rsidR="001A033A" w:rsidRDefault="001A033A" w:rsidP="001A033A">
      <w:pPr>
        <w:pStyle w:val="Sidhuvud"/>
        <w:tabs>
          <w:tab w:val="clear" w:pos="9072"/>
          <w:tab w:val="left" w:pos="284"/>
          <w:tab w:val="left" w:pos="10206"/>
        </w:tabs>
        <w:ind w:right="282"/>
        <w:rPr>
          <w:rFonts w:ascii="Avenir LT Std 45 Book" w:hAnsi="Avenir LT Std 45 Book"/>
          <w:noProof/>
          <w:sz w:val="16"/>
          <w:szCs w:val="16"/>
        </w:rPr>
      </w:pPr>
      <w:r w:rsidRPr="00F657FC">
        <w:rPr>
          <w:rFonts w:ascii="Avenir LT Std 45 Book" w:hAnsi="Avenir LT Std 45 Book"/>
          <w:noProof/>
          <w:sz w:val="16"/>
          <w:szCs w:val="16"/>
        </w:rPr>
        <w:t xml:space="preserve">VinContoret tillämpar Konsumentverkets Allmänna villkor för paketresor. </w:t>
      </w:r>
      <w:r>
        <w:rPr>
          <w:rFonts w:ascii="Avenir LT Std 45 Book" w:hAnsi="Avenir LT Std 45 Book"/>
          <w:noProof/>
          <w:sz w:val="16"/>
          <w:szCs w:val="16"/>
        </w:rPr>
        <w:t xml:space="preserve"> </w:t>
      </w:r>
      <w:r w:rsidRPr="00F657FC">
        <w:rPr>
          <w:rFonts w:ascii="Avenir LT Std 45 Book" w:hAnsi="Avenir LT Std 45 Book"/>
          <w:noProof/>
          <w:sz w:val="16"/>
          <w:szCs w:val="16"/>
        </w:rPr>
        <w:t xml:space="preserve">För mer information: </w:t>
      </w:r>
      <w:hyperlink r:id="rId9" w:history="1">
        <w:r w:rsidRPr="00C97656">
          <w:rPr>
            <w:rStyle w:val="Hyperlnk"/>
            <w:rFonts w:ascii="Avenir LT Std 45 Book" w:hAnsi="Avenir LT Std 45 Book"/>
            <w:noProof/>
            <w:sz w:val="16"/>
            <w:szCs w:val="16"/>
          </w:rPr>
          <w:t>www.konsumentverket.se</w:t>
        </w:r>
      </w:hyperlink>
    </w:p>
    <w:p w:rsidR="001A033A" w:rsidRPr="00F657FC" w:rsidRDefault="001A033A" w:rsidP="001A033A">
      <w:pPr>
        <w:pStyle w:val="Sidhuvud"/>
        <w:tabs>
          <w:tab w:val="left" w:pos="284"/>
        </w:tabs>
        <w:ind w:right="1416"/>
        <w:rPr>
          <w:rFonts w:ascii="Avenir LT Std 45 Book" w:hAnsi="Avenir LT Std 45 Book"/>
          <w:noProof/>
          <w:sz w:val="16"/>
          <w:szCs w:val="16"/>
        </w:rPr>
      </w:pPr>
      <w:r w:rsidRPr="00F657FC">
        <w:rPr>
          <w:rFonts w:ascii="Avenir LT Std 45 Book" w:hAnsi="Avenir LT Std 45 Book"/>
          <w:noProof/>
          <w:sz w:val="16"/>
          <w:szCs w:val="16"/>
        </w:rPr>
        <w:t>VinContoret ställer säkerhet enligt resegarantilagen till Kammarkollegiet.</w:t>
      </w:r>
    </w:p>
    <w:p w:rsidR="001A033A" w:rsidRDefault="00CB243D" w:rsidP="00CB243D">
      <w:pPr>
        <w:pStyle w:val="Sidhuvud"/>
        <w:tabs>
          <w:tab w:val="right" w:pos="10206"/>
        </w:tabs>
        <w:ind w:right="-1135"/>
        <w:rPr>
          <w:rFonts w:ascii="Avenir LT Std 45 Book" w:hAnsi="Avenir LT Std 45 Book"/>
          <w:noProof/>
          <w:sz w:val="18"/>
        </w:rPr>
      </w:pPr>
      <w:r w:rsidRPr="00CB243D">
        <w:rPr>
          <w:rFonts w:ascii="Avenir LT Std 45 Book" w:hAnsi="Avenir LT Std 45 Book"/>
          <w:noProof/>
          <w:sz w:val="18"/>
        </w:rPr>
        <w:t>Vi rekommenderar att du har någon form av reseförsäkring (via din hemförsäkring eller annan försäkringsgivare)</w:t>
      </w:r>
    </w:p>
    <w:p w:rsidR="001A033A" w:rsidRDefault="001A033A" w:rsidP="001A033A">
      <w:pPr>
        <w:pStyle w:val="Sidhuvud"/>
        <w:tabs>
          <w:tab w:val="clear" w:pos="9072"/>
          <w:tab w:val="right" w:pos="10206"/>
        </w:tabs>
        <w:ind w:right="282"/>
        <w:rPr>
          <w:sz w:val="18"/>
        </w:rPr>
      </w:pPr>
      <w:r w:rsidRPr="00D376A8">
        <w:rPr>
          <w:rFonts w:ascii="Avenir LT Std 45 Book" w:hAnsi="Avenir LT Std 45 Book"/>
          <w:noProof/>
          <w:sz w:val="18"/>
        </w:rPr>
        <w:t xml:space="preserve">Anmälan sker till VinContoret genom att ni sänder in detta dokument ifyllt till </w:t>
      </w:r>
      <w:hyperlink r:id="rId10" w:history="1">
        <w:r w:rsidRPr="00D376A8">
          <w:rPr>
            <w:rStyle w:val="Hyperlnk"/>
            <w:rFonts w:ascii="Avenir LT Std 45 Book" w:hAnsi="Avenir LT Std 45 Book"/>
            <w:noProof/>
            <w:sz w:val="18"/>
          </w:rPr>
          <w:t>resa@vincontoret.se</w:t>
        </w:r>
      </w:hyperlink>
    </w:p>
    <w:p w:rsidR="001A033A" w:rsidRPr="00D376A8" w:rsidRDefault="001A033A" w:rsidP="001A033A">
      <w:pPr>
        <w:pStyle w:val="Sidhuvud"/>
        <w:tabs>
          <w:tab w:val="clear" w:pos="9072"/>
          <w:tab w:val="right" w:pos="10206"/>
        </w:tabs>
        <w:ind w:right="282"/>
        <w:rPr>
          <w:rFonts w:ascii="Avenir LT Std 45 Book" w:hAnsi="Avenir LT Std 45 Book"/>
          <w:noProof/>
          <w:sz w:val="18"/>
        </w:rPr>
      </w:pPr>
      <w:r w:rsidRPr="00091BF6">
        <w:rPr>
          <w:rFonts w:ascii="Avenir LT Std 45 Book" w:hAnsi="Avenir LT Std 45 Book"/>
          <w:noProof/>
          <w:sz w:val="18"/>
        </w:rPr>
        <w:t>(Blanketten finns att ladda ner i word-format på VinContorets sida för resor )</w:t>
      </w:r>
    </w:p>
    <w:p w:rsidR="001A033A" w:rsidRDefault="001A033A" w:rsidP="001A033A">
      <w:pPr>
        <w:pStyle w:val="Sidhuvud"/>
        <w:ind w:right="1416"/>
        <w:rPr>
          <w:rFonts w:ascii="Avenir LT Std 45 Book" w:hAnsi="Avenir LT Std 45 Book"/>
          <w:noProof/>
          <w:sz w:val="18"/>
        </w:rPr>
      </w:pP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noProof/>
          <w:sz w:val="18"/>
        </w:rPr>
      </w:pPr>
      <w:r w:rsidRPr="00D376A8">
        <w:rPr>
          <w:rFonts w:ascii="Avenir LT Std 45 Book" w:hAnsi="Avenir LT Std 45 Book"/>
          <w:noProof/>
          <w:sz w:val="18"/>
        </w:rPr>
        <w:t>Alternativt sänd</w:t>
      </w:r>
      <w:r w:rsidR="00896E0F">
        <w:rPr>
          <w:rFonts w:ascii="Avenir LT Std 45 Book" w:hAnsi="Avenir LT Std 45 Book"/>
          <w:noProof/>
          <w:sz w:val="18"/>
        </w:rPr>
        <w:t>s</w:t>
      </w:r>
      <w:r w:rsidRPr="00D376A8">
        <w:rPr>
          <w:rFonts w:ascii="Avenir LT Std 45 Book" w:hAnsi="Avenir LT Std 45 Book"/>
          <w:noProof/>
          <w:sz w:val="18"/>
        </w:rPr>
        <w:t xml:space="preserve"> det via post  till:</w:t>
      </w: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i/>
          <w:noProof/>
          <w:sz w:val="18"/>
        </w:rPr>
      </w:pPr>
      <w:r w:rsidRPr="00D376A8">
        <w:rPr>
          <w:rFonts w:ascii="Avenir LT Std 45 Book" w:hAnsi="Avenir LT Std 45 Book"/>
          <w:i/>
          <w:noProof/>
          <w:sz w:val="18"/>
        </w:rPr>
        <w:t>VinContoret</w:t>
      </w: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i/>
          <w:noProof/>
          <w:sz w:val="18"/>
        </w:rPr>
      </w:pPr>
      <w:r w:rsidRPr="00D376A8">
        <w:rPr>
          <w:rFonts w:ascii="Avenir LT Std 45 Book" w:hAnsi="Avenir LT Std 45 Book"/>
          <w:i/>
          <w:noProof/>
          <w:sz w:val="18"/>
        </w:rPr>
        <w:t>Att: Resor</w:t>
      </w: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i/>
          <w:noProof/>
          <w:sz w:val="18"/>
        </w:rPr>
      </w:pPr>
      <w:r w:rsidRPr="00D376A8">
        <w:rPr>
          <w:rFonts w:ascii="Avenir LT Std 45 Book" w:hAnsi="Avenir LT Std 45 Book"/>
          <w:i/>
          <w:noProof/>
          <w:sz w:val="18"/>
        </w:rPr>
        <w:t>Vulcanön, Vulcans väg 1</w:t>
      </w:r>
    </w:p>
    <w:p w:rsidR="001A033A" w:rsidRDefault="00EF45E9" w:rsidP="001A033A">
      <w:pPr>
        <w:pStyle w:val="Sidhuvud"/>
        <w:ind w:right="-284"/>
        <w:rPr>
          <w:rFonts w:ascii="Avenir LT Std 45 Book" w:hAnsi="Avenir LT Std 45 Book"/>
          <w:i/>
          <w:noProof/>
          <w:sz w:val="18"/>
        </w:rPr>
      </w:pPr>
      <w:r>
        <w:rPr>
          <w:rFonts w:ascii="Avenir LT Std 45 Book" w:hAnsi="Avenir LT Std 45 Book"/>
          <w:i/>
          <w:noProof/>
          <w:sz w:val="18"/>
        </w:rPr>
        <w:t>522 34</w:t>
      </w:r>
      <w:r w:rsidR="001A033A" w:rsidRPr="00D376A8">
        <w:rPr>
          <w:rFonts w:ascii="Avenir LT Std 45 Book" w:hAnsi="Avenir LT Std 45 Book"/>
          <w:i/>
          <w:noProof/>
          <w:sz w:val="18"/>
        </w:rPr>
        <w:t xml:space="preserve">  TIDAHOLM                     </w:t>
      </w:r>
      <w:r w:rsidR="001A033A" w:rsidRPr="00D376A8">
        <w:rPr>
          <w:rFonts w:ascii="Avenir LT Std 45 Book" w:hAnsi="Avenir LT Std 45 Book"/>
          <w:i/>
          <w:noProof/>
          <w:sz w:val="18"/>
        </w:rPr>
        <w:tab/>
      </w:r>
    </w:p>
    <w:p w:rsidR="001A033A" w:rsidRDefault="001A033A" w:rsidP="001A033A">
      <w:pPr>
        <w:pStyle w:val="Sidhuvud"/>
        <w:ind w:right="-284"/>
        <w:rPr>
          <w:rFonts w:ascii="Avenir LT Std 45 Book" w:hAnsi="Avenir LT Std 45 Book"/>
          <w:i/>
          <w:noProof/>
          <w:sz w:val="18"/>
        </w:rPr>
      </w:pPr>
    </w:p>
    <w:p w:rsidR="001A033A" w:rsidRPr="00D376A8" w:rsidRDefault="001A033A" w:rsidP="001A033A">
      <w:pPr>
        <w:pStyle w:val="Sidhuvud"/>
        <w:ind w:right="-284"/>
        <w:rPr>
          <w:rFonts w:ascii="Avenir LT Std 45 Book" w:hAnsi="Avenir LT Std 45 Book"/>
          <w:i/>
          <w:noProof/>
          <w:sz w:val="18"/>
        </w:rPr>
      </w:pPr>
      <w:r w:rsidRPr="00D376A8">
        <w:rPr>
          <w:rFonts w:ascii="Avenir LT Std 45 Book" w:hAnsi="Avenir LT Std 45 Book"/>
          <w:i/>
          <w:noProof/>
          <w:sz w:val="18"/>
        </w:rPr>
        <w:t xml:space="preserve">Ni kan också ringa oss och meddela er anmälan på tel 010-490 27 90 </w:t>
      </w:r>
    </w:p>
    <w:p w:rsidR="00CB243D" w:rsidRDefault="001A033A" w:rsidP="00CB243D">
      <w:pPr>
        <w:pStyle w:val="Sidhuvud"/>
        <w:ind w:right="1416"/>
        <w:rPr>
          <w:rFonts w:ascii="Avenir LT Std 45 Book" w:hAnsi="Avenir LT Std 45 Book"/>
          <w:noProof/>
          <w:sz w:val="18"/>
        </w:rPr>
      </w:pPr>
      <w:r w:rsidRPr="00D376A8">
        <w:rPr>
          <w:rFonts w:ascii="Avenir LT Std 45 Book" w:hAnsi="Avenir LT Std 45 Book"/>
          <w:noProof/>
          <w:sz w:val="18"/>
        </w:rPr>
        <w:t>När vi fått in er anmälan skickar vi ut en faktura på anmälningsavgiften och ev avbeställningsskydd.</w:t>
      </w:r>
      <w:r w:rsidR="00CB243D" w:rsidRPr="00CB243D">
        <w:rPr>
          <w:rFonts w:ascii="Avenir LT Std 45 Book" w:hAnsi="Avenir LT Std 45 Book"/>
          <w:noProof/>
          <w:sz w:val="18"/>
        </w:rPr>
        <w:t xml:space="preserve"> </w:t>
      </w:r>
      <w:r w:rsidR="00CB243D" w:rsidRPr="00D376A8">
        <w:rPr>
          <w:rFonts w:ascii="Avenir LT Std 45 Book" w:hAnsi="Avenir LT Std 45 Book"/>
          <w:noProof/>
          <w:sz w:val="18"/>
        </w:rPr>
        <w:t xml:space="preserve">Er bokning är fast när anmälningsavgift är betald. </w:t>
      </w:r>
    </w:p>
    <w:p w:rsidR="004F16D7" w:rsidRPr="00FF6052" w:rsidRDefault="001A033A" w:rsidP="00896E0F">
      <w:pPr>
        <w:pStyle w:val="Sidhuvud"/>
        <w:ind w:right="1416"/>
        <w:rPr>
          <w:rFonts w:ascii="Avenir LT Std 45 Book" w:hAnsi="Avenir LT Std 45 Book"/>
          <w:sz w:val="21"/>
          <w:szCs w:val="21"/>
        </w:rPr>
      </w:pPr>
      <w:r w:rsidRPr="00D376A8">
        <w:rPr>
          <w:rFonts w:ascii="Avenir LT Std 45 Book" w:hAnsi="Avenir LT Std 45 Book"/>
          <w:noProof/>
          <w:sz w:val="18"/>
        </w:rPr>
        <w:t>Epost skickas till kontaktpersonen när vi mottagit anmälningsavgiften.</w:t>
      </w:r>
    </w:p>
    <w:sectPr w:rsidR="004F16D7" w:rsidRPr="00FF6052" w:rsidSect="00E70F01">
      <w:headerReference w:type="default" r:id="rId11"/>
      <w:footerReference w:type="even" r:id="rId12"/>
      <w:footerReference w:type="default" r:id="rId13"/>
      <w:pgSz w:w="11906" w:h="16838" w:code="9"/>
      <w:pgMar w:top="970" w:right="1558" w:bottom="142" w:left="1418" w:header="426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26" w:rsidRDefault="00086326">
      <w:r>
        <w:separator/>
      </w:r>
    </w:p>
  </w:endnote>
  <w:endnote w:type="continuationSeparator" w:id="0">
    <w:p w:rsidR="00086326" w:rsidRDefault="0008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Std 45 Book">
    <w:altName w:val="Century Gothic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70" w:rsidRDefault="0034296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CC" w:rsidRPr="004F16D7" w:rsidRDefault="00BE678A" w:rsidP="004F16D7">
    <w:pPr>
      <w:pStyle w:val="Rubrik1"/>
      <w:tabs>
        <w:tab w:val="left" w:pos="2115"/>
      </w:tabs>
      <w:rPr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6199505</wp:posOffset>
          </wp:positionH>
          <wp:positionV relativeFrom="paragraph">
            <wp:posOffset>-446405</wp:posOffset>
          </wp:positionV>
          <wp:extent cx="457200" cy="742950"/>
          <wp:effectExtent l="19050" t="0" r="0" b="0"/>
          <wp:wrapTight wrapText="bothSides">
            <wp:wrapPolygon edited="0">
              <wp:start x="-900" y="0"/>
              <wp:lineTo x="-900" y="21046"/>
              <wp:lineTo x="21600" y="21046"/>
              <wp:lineTo x="21600" y="0"/>
              <wp:lineTo x="-900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26" w:rsidRDefault="00086326">
      <w:r>
        <w:separator/>
      </w:r>
    </w:p>
  </w:footnote>
  <w:footnote w:type="continuationSeparator" w:id="0">
    <w:p w:rsidR="00086326" w:rsidRDefault="00086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CC" w:rsidRDefault="004F16D7">
    <w:pPr>
      <w:pStyle w:val="Sidhuvud"/>
      <w:ind w:left="-1418"/>
      <w:jc w:val="center"/>
    </w:pPr>
    <w:r>
      <w:t xml:space="preserve">                      </w:t>
    </w:r>
    <w:r>
      <w:rPr>
        <w:noProof/>
        <w:sz w:val="20"/>
      </w:rPr>
      <w:drawing>
        <wp:inline distT="0" distB="0" distL="0" distR="0">
          <wp:extent cx="2333625" cy="816408"/>
          <wp:effectExtent l="19050" t="0" r="9525" b="0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16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7827"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64E"/>
    <w:multiLevelType w:val="multilevel"/>
    <w:tmpl w:val="3B6E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F1FFF"/>
    <w:multiLevelType w:val="hybridMultilevel"/>
    <w:tmpl w:val="6ABAEE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7B23B2"/>
    <w:multiLevelType w:val="singleLevel"/>
    <w:tmpl w:val="2BAE0E02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27"/>
    <w:rsid w:val="00003894"/>
    <w:rsid w:val="00013B15"/>
    <w:rsid w:val="00021DA2"/>
    <w:rsid w:val="00023047"/>
    <w:rsid w:val="00023356"/>
    <w:rsid w:val="00031EB3"/>
    <w:rsid w:val="00037A24"/>
    <w:rsid w:val="0004326D"/>
    <w:rsid w:val="00052B67"/>
    <w:rsid w:val="0005399F"/>
    <w:rsid w:val="00054659"/>
    <w:rsid w:val="00056189"/>
    <w:rsid w:val="00086326"/>
    <w:rsid w:val="00097C07"/>
    <w:rsid w:val="000B34BD"/>
    <w:rsid w:val="000C0D7F"/>
    <w:rsid w:val="000C0FF1"/>
    <w:rsid w:val="000D12AD"/>
    <w:rsid w:val="000D13A5"/>
    <w:rsid w:val="000D14FB"/>
    <w:rsid w:val="000D26E4"/>
    <w:rsid w:val="000E6DF3"/>
    <w:rsid w:val="00102370"/>
    <w:rsid w:val="00106470"/>
    <w:rsid w:val="00114BC3"/>
    <w:rsid w:val="001308B9"/>
    <w:rsid w:val="001326A4"/>
    <w:rsid w:val="0013523D"/>
    <w:rsid w:val="001474D2"/>
    <w:rsid w:val="00162C1D"/>
    <w:rsid w:val="00180974"/>
    <w:rsid w:val="00192D3D"/>
    <w:rsid w:val="001A033A"/>
    <w:rsid w:val="001B097D"/>
    <w:rsid w:val="001C0FCC"/>
    <w:rsid w:val="001C7F07"/>
    <w:rsid w:val="001D76E1"/>
    <w:rsid w:val="001E3617"/>
    <w:rsid w:val="001E3F47"/>
    <w:rsid w:val="00212860"/>
    <w:rsid w:val="002128A5"/>
    <w:rsid w:val="00213EE1"/>
    <w:rsid w:val="00243E9E"/>
    <w:rsid w:val="00276BF2"/>
    <w:rsid w:val="002855BC"/>
    <w:rsid w:val="002B3087"/>
    <w:rsid w:val="002B46CA"/>
    <w:rsid w:val="002C0190"/>
    <w:rsid w:val="002E6E4E"/>
    <w:rsid w:val="00312A8D"/>
    <w:rsid w:val="00317670"/>
    <w:rsid w:val="00321D47"/>
    <w:rsid w:val="00332E1A"/>
    <w:rsid w:val="00335B77"/>
    <w:rsid w:val="0034296E"/>
    <w:rsid w:val="00352DFB"/>
    <w:rsid w:val="003729B9"/>
    <w:rsid w:val="00374639"/>
    <w:rsid w:val="00385B75"/>
    <w:rsid w:val="003A34FF"/>
    <w:rsid w:val="003C2268"/>
    <w:rsid w:val="003E32F9"/>
    <w:rsid w:val="003E69B9"/>
    <w:rsid w:val="00406673"/>
    <w:rsid w:val="004160E2"/>
    <w:rsid w:val="00455054"/>
    <w:rsid w:val="00460972"/>
    <w:rsid w:val="0047069D"/>
    <w:rsid w:val="00474F7D"/>
    <w:rsid w:val="00485780"/>
    <w:rsid w:val="00490286"/>
    <w:rsid w:val="0049355F"/>
    <w:rsid w:val="004D314C"/>
    <w:rsid w:val="004D4CBC"/>
    <w:rsid w:val="004F16D7"/>
    <w:rsid w:val="00502445"/>
    <w:rsid w:val="00526C20"/>
    <w:rsid w:val="00570859"/>
    <w:rsid w:val="005D1738"/>
    <w:rsid w:val="005D42B5"/>
    <w:rsid w:val="005D47E0"/>
    <w:rsid w:val="005E329B"/>
    <w:rsid w:val="005F38B5"/>
    <w:rsid w:val="005F5F2C"/>
    <w:rsid w:val="006149A7"/>
    <w:rsid w:val="006279B2"/>
    <w:rsid w:val="00632CEA"/>
    <w:rsid w:val="00660ECD"/>
    <w:rsid w:val="00664076"/>
    <w:rsid w:val="0067358A"/>
    <w:rsid w:val="006818E7"/>
    <w:rsid w:val="0068790D"/>
    <w:rsid w:val="00687F53"/>
    <w:rsid w:val="00697574"/>
    <w:rsid w:val="006B445E"/>
    <w:rsid w:val="006C3A3E"/>
    <w:rsid w:val="006C6DC2"/>
    <w:rsid w:val="006D21FB"/>
    <w:rsid w:val="006D250B"/>
    <w:rsid w:val="006D333C"/>
    <w:rsid w:val="006E1F28"/>
    <w:rsid w:val="006E7400"/>
    <w:rsid w:val="006F4861"/>
    <w:rsid w:val="006F65AB"/>
    <w:rsid w:val="007304F0"/>
    <w:rsid w:val="00736712"/>
    <w:rsid w:val="0074025F"/>
    <w:rsid w:val="00745406"/>
    <w:rsid w:val="00753E19"/>
    <w:rsid w:val="00760F82"/>
    <w:rsid w:val="007757F3"/>
    <w:rsid w:val="00790F98"/>
    <w:rsid w:val="007B5260"/>
    <w:rsid w:val="007D10AC"/>
    <w:rsid w:val="007D6162"/>
    <w:rsid w:val="007F6E69"/>
    <w:rsid w:val="00821F48"/>
    <w:rsid w:val="00843C61"/>
    <w:rsid w:val="008501A5"/>
    <w:rsid w:val="008702F0"/>
    <w:rsid w:val="00896E0F"/>
    <w:rsid w:val="008D35F8"/>
    <w:rsid w:val="008E5D5D"/>
    <w:rsid w:val="00903C67"/>
    <w:rsid w:val="0090523D"/>
    <w:rsid w:val="00920507"/>
    <w:rsid w:val="009456F3"/>
    <w:rsid w:val="00957B7B"/>
    <w:rsid w:val="00976409"/>
    <w:rsid w:val="00986D3B"/>
    <w:rsid w:val="009B47F3"/>
    <w:rsid w:val="009B51AF"/>
    <w:rsid w:val="009D6E63"/>
    <w:rsid w:val="009D769E"/>
    <w:rsid w:val="009F208D"/>
    <w:rsid w:val="00A00573"/>
    <w:rsid w:val="00A52FA3"/>
    <w:rsid w:val="00A5649C"/>
    <w:rsid w:val="00A63C11"/>
    <w:rsid w:val="00A67745"/>
    <w:rsid w:val="00A70A89"/>
    <w:rsid w:val="00A940F1"/>
    <w:rsid w:val="00A94E04"/>
    <w:rsid w:val="00AA51DD"/>
    <w:rsid w:val="00AB6D4A"/>
    <w:rsid w:val="00AC4312"/>
    <w:rsid w:val="00AC538E"/>
    <w:rsid w:val="00AD35C5"/>
    <w:rsid w:val="00AD55DF"/>
    <w:rsid w:val="00AE30C8"/>
    <w:rsid w:val="00B019EF"/>
    <w:rsid w:val="00B123A4"/>
    <w:rsid w:val="00B223DF"/>
    <w:rsid w:val="00B42AF0"/>
    <w:rsid w:val="00B57E1B"/>
    <w:rsid w:val="00B66EF7"/>
    <w:rsid w:val="00B748F2"/>
    <w:rsid w:val="00B8453D"/>
    <w:rsid w:val="00B87827"/>
    <w:rsid w:val="00BA20A3"/>
    <w:rsid w:val="00BA3F2B"/>
    <w:rsid w:val="00BD45F6"/>
    <w:rsid w:val="00BE678A"/>
    <w:rsid w:val="00C05E87"/>
    <w:rsid w:val="00C23623"/>
    <w:rsid w:val="00C31172"/>
    <w:rsid w:val="00C37A01"/>
    <w:rsid w:val="00C41308"/>
    <w:rsid w:val="00C577EE"/>
    <w:rsid w:val="00C751C1"/>
    <w:rsid w:val="00C91557"/>
    <w:rsid w:val="00CB243D"/>
    <w:rsid w:val="00CB265B"/>
    <w:rsid w:val="00CF686E"/>
    <w:rsid w:val="00D109ED"/>
    <w:rsid w:val="00D14741"/>
    <w:rsid w:val="00D15E13"/>
    <w:rsid w:val="00D22121"/>
    <w:rsid w:val="00D40E97"/>
    <w:rsid w:val="00D45C6F"/>
    <w:rsid w:val="00D46604"/>
    <w:rsid w:val="00D51068"/>
    <w:rsid w:val="00D533BD"/>
    <w:rsid w:val="00D56F81"/>
    <w:rsid w:val="00D83E12"/>
    <w:rsid w:val="00D91FB8"/>
    <w:rsid w:val="00DA658D"/>
    <w:rsid w:val="00DB4EEB"/>
    <w:rsid w:val="00DC55CA"/>
    <w:rsid w:val="00DF6C47"/>
    <w:rsid w:val="00E012B1"/>
    <w:rsid w:val="00E020D4"/>
    <w:rsid w:val="00E0528C"/>
    <w:rsid w:val="00E101CF"/>
    <w:rsid w:val="00E24074"/>
    <w:rsid w:val="00E65096"/>
    <w:rsid w:val="00E70F01"/>
    <w:rsid w:val="00E8578B"/>
    <w:rsid w:val="00EA2CB2"/>
    <w:rsid w:val="00EC5E15"/>
    <w:rsid w:val="00ED2753"/>
    <w:rsid w:val="00EF2068"/>
    <w:rsid w:val="00EF45E9"/>
    <w:rsid w:val="00F01A91"/>
    <w:rsid w:val="00F115DE"/>
    <w:rsid w:val="00F12525"/>
    <w:rsid w:val="00F35655"/>
    <w:rsid w:val="00F37042"/>
    <w:rsid w:val="00F43C74"/>
    <w:rsid w:val="00F54CDD"/>
    <w:rsid w:val="00F71A6D"/>
    <w:rsid w:val="00F753D3"/>
    <w:rsid w:val="00F96B32"/>
    <w:rsid w:val="00F97B49"/>
    <w:rsid w:val="00FC13E4"/>
    <w:rsid w:val="00FD5BF6"/>
    <w:rsid w:val="00FF096C"/>
    <w:rsid w:val="00FF6052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E1A"/>
    <w:rPr>
      <w:lang w:eastAsia="ja-JP"/>
    </w:rPr>
  </w:style>
  <w:style w:type="paragraph" w:styleId="Rubrik1">
    <w:name w:val="heading 1"/>
    <w:basedOn w:val="Normal"/>
    <w:next w:val="Normal"/>
    <w:qFormat/>
    <w:rsid w:val="00F97B49"/>
    <w:pPr>
      <w:keepNext/>
      <w:outlineLvl w:val="0"/>
    </w:pPr>
    <w:rPr>
      <w:rFonts w:ascii="Avenir-Medium" w:hAnsi="Avenir-Medium"/>
      <w:b/>
      <w:color w:val="000000"/>
      <w:sz w:val="24"/>
      <w:lang w:eastAsia="sv-SE"/>
    </w:rPr>
  </w:style>
  <w:style w:type="paragraph" w:styleId="Rubrik2">
    <w:name w:val="heading 2"/>
    <w:basedOn w:val="Normal"/>
    <w:next w:val="Normal"/>
    <w:qFormat/>
    <w:rsid w:val="00F97B49"/>
    <w:pPr>
      <w:keepNext/>
      <w:outlineLvl w:val="1"/>
    </w:pPr>
    <w:rPr>
      <w:rFonts w:ascii="Garamond" w:hAnsi="Garamond"/>
      <w:sz w:val="24"/>
    </w:rPr>
  </w:style>
  <w:style w:type="paragraph" w:styleId="Rubrik3">
    <w:name w:val="heading 3"/>
    <w:basedOn w:val="Normal"/>
    <w:next w:val="Normal"/>
    <w:qFormat/>
    <w:rsid w:val="00F97B49"/>
    <w:pPr>
      <w:keepNext/>
      <w:outlineLvl w:val="2"/>
    </w:pPr>
    <w:rPr>
      <w:i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F97B49"/>
    <w:pPr>
      <w:keepNext/>
      <w:outlineLvl w:val="3"/>
    </w:pPr>
    <w:rPr>
      <w:rFonts w:ascii="Avenir LT Std 45 Book" w:hAnsi="Avenir LT Std 45 Book"/>
      <w:b/>
      <w:sz w:val="24"/>
    </w:rPr>
  </w:style>
  <w:style w:type="paragraph" w:styleId="Rubrik5">
    <w:name w:val="heading 5"/>
    <w:basedOn w:val="Normal"/>
    <w:next w:val="Normal"/>
    <w:link w:val="Rubrik5Char"/>
    <w:qFormat/>
    <w:rsid w:val="00F97B49"/>
    <w:pPr>
      <w:keepNext/>
      <w:outlineLvl w:val="4"/>
    </w:pPr>
    <w:rPr>
      <w:b/>
      <w:lang w:eastAsia="sv-SE"/>
    </w:rPr>
  </w:style>
  <w:style w:type="paragraph" w:styleId="Rubrik6">
    <w:name w:val="heading 6"/>
    <w:basedOn w:val="Normal"/>
    <w:next w:val="Normal"/>
    <w:qFormat/>
    <w:rsid w:val="00F97B49"/>
    <w:pPr>
      <w:keepNext/>
      <w:ind w:right="1416"/>
      <w:outlineLvl w:val="5"/>
    </w:pPr>
    <w:rPr>
      <w:rFonts w:ascii="Avenir LT Std 45 Book" w:hAnsi="Avenir LT Std 45 Book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97B49"/>
    <w:pPr>
      <w:tabs>
        <w:tab w:val="center" w:pos="4536"/>
        <w:tab w:val="right" w:pos="9072"/>
      </w:tabs>
    </w:pPr>
    <w:rPr>
      <w:sz w:val="24"/>
      <w:lang w:eastAsia="sv-SE"/>
    </w:rPr>
  </w:style>
  <w:style w:type="paragraph" w:styleId="Sidfot">
    <w:name w:val="footer"/>
    <w:basedOn w:val="Normal"/>
    <w:rsid w:val="00F97B49"/>
    <w:pPr>
      <w:tabs>
        <w:tab w:val="center" w:pos="4536"/>
        <w:tab w:val="right" w:pos="9072"/>
      </w:tabs>
    </w:pPr>
    <w:rPr>
      <w:sz w:val="24"/>
      <w:lang w:eastAsia="sv-SE"/>
    </w:rPr>
  </w:style>
  <w:style w:type="character" w:styleId="Hyperlnk">
    <w:name w:val="Hyperlink"/>
    <w:basedOn w:val="Standardstycketeckensnitt"/>
    <w:rsid w:val="00F97B49"/>
    <w:rPr>
      <w:color w:val="0000FF"/>
      <w:u w:val="single"/>
    </w:rPr>
  </w:style>
  <w:style w:type="paragraph" w:styleId="Brdtext">
    <w:name w:val="Body Text"/>
    <w:basedOn w:val="Normal"/>
    <w:rsid w:val="00F97B49"/>
    <w:rPr>
      <w:rFonts w:ascii="Arial" w:hAnsi="Arial"/>
      <w:color w:val="FF0000"/>
      <w:sz w:val="24"/>
      <w:lang w:eastAsia="sv-SE"/>
    </w:rPr>
  </w:style>
  <w:style w:type="paragraph" w:styleId="Ballongtext">
    <w:name w:val="Balloon Text"/>
    <w:basedOn w:val="Normal"/>
    <w:link w:val="BallongtextChar"/>
    <w:rsid w:val="000C0D7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0D7F"/>
    <w:rPr>
      <w:rFonts w:ascii="Tahoma" w:hAnsi="Tahoma" w:cs="Tahoma"/>
      <w:sz w:val="16"/>
      <w:szCs w:val="16"/>
      <w:lang w:eastAsia="ja-JP"/>
    </w:rPr>
  </w:style>
  <w:style w:type="character" w:customStyle="1" w:styleId="Rubrik4Char">
    <w:name w:val="Rubrik 4 Char"/>
    <w:basedOn w:val="Standardstycketeckensnitt"/>
    <w:link w:val="Rubrik4"/>
    <w:rsid w:val="004D314C"/>
    <w:rPr>
      <w:rFonts w:ascii="Avenir LT Std 45 Book" w:hAnsi="Avenir LT Std 45 Book"/>
      <w:b/>
      <w:sz w:val="24"/>
      <w:lang w:eastAsia="ja-JP"/>
    </w:rPr>
  </w:style>
  <w:style w:type="character" w:customStyle="1" w:styleId="Rubrik5Char">
    <w:name w:val="Rubrik 5 Char"/>
    <w:basedOn w:val="Standardstycketeckensnitt"/>
    <w:link w:val="Rubrik5"/>
    <w:rsid w:val="001A033A"/>
    <w:rPr>
      <w:b/>
    </w:rPr>
  </w:style>
  <w:style w:type="character" w:customStyle="1" w:styleId="SidhuvudChar">
    <w:name w:val="Sidhuvud Char"/>
    <w:basedOn w:val="Standardstycketeckensnitt"/>
    <w:link w:val="Sidhuvud"/>
    <w:rsid w:val="001A033A"/>
    <w:rPr>
      <w:sz w:val="24"/>
    </w:rPr>
  </w:style>
  <w:style w:type="paragraph" w:styleId="Liststycke">
    <w:name w:val="List Paragraph"/>
    <w:basedOn w:val="Normal"/>
    <w:uiPriority w:val="34"/>
    <w:qFormat/>
    <w:rsid w:val="001A033A"/>
    <w:pPr>
      <w:ind w:left="720"/>
      <w:contextualSpacing/>
    </w:pPr>
    <w:rPr>
      <w:lang w:eastAsia="sv-SE"/>
    </w:rPr>
  </w:style>
  <w:style w:type="table" w:styleId="Tabellrutnt">
    <w:name w:val="Table Grid"/>
    <w:basedOn w:val="Normaltabell"/>
    <w:rsid w:val="001A0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E1A"/>
    <w:rPr>
      <w:lang w:eastAsia="ja-JP"/>
    </w:rPr>
  </w:style>
  <w:style w:type="paragraph" w:styleId="Rubrik1">
    <w:name w:val="heading 1"/>
    <w:basedOn w:val="Normal"/>
    <w:next w:val="Normal"/>
    <w:qFormat/>
    <w:rsid w:val="00F97B49"/>
    <w:pPr>
      <w:keepNext/>
      <w:outlineLvl w:val="0"/>
    </w:pPr>
    <w:rPr>
      <w:rFonts w:ascii="Avenir-Medium" w:hAnsi="Avenir-Medium"/>
      <w:b/>
      <w:color w:val="000000"/>
      <w:sz w:val="24"/>
      <w:lang w:eastAsia="sv-SE"/>
    </w:rPr>
  </w:style>
  <w:style w:type="paragraph" w:styleId="Rubrik2">
    <w:name w:val="heading 2"/>
    <w:basedOn w:val="Normal"/>
    <w:next w:val="Normal"/>
    <w:qFormat/>
    <w:rsid w:val="00F97B49"/>
    <w:pPr>
      <w:keepNext/>
      <w:outlineLvl w:val="1"/>
    </w:pPr>
    <w:rPr>
      <w:rFonts w:ascii="Garamond" w:hAnsi="Garamond"/>
      <w:sz w:val="24"/>
    </w:rPr>
  </w:style>
  <w:style w:type="paragraph" w:styleId="Rubrik3">
    <w:name w:val="heading 3"/>
    <w:basedOn w:val="Normal"/>
    <w:next w:val="Normal"/>
    <w:qFormat/>
    <w:rsid w:val="00F97B49"/>
    <w:pPr>
      <w:keepNext/>
      <w:outlineLvl w:val="2"/>
    </w:pPr>
    <w:rPr>
      <w:i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F97B49"/>
    <w:pPr>
      <w:keepNext/>
      <w:outlineLvl w:val="3"/>
    </w:pPr>
    <w:rPr>
      <w:rFonts w:ascii="Avenir LT Std 45 Book" w:hAnsi="Avenir LT Std 45 Book"/>
      <w:b/>
      <w:sz w:val="24"/>
    </w:rPr>
  </w:style>
  <w:style w:type="paragraph" w:styleId="Rubrik5">
    <w:name w:val="heading 5"/>
    <w:basedOn w:val="Normal"/>
    <w:next w:val="Normal"/>
    <w:link w:val="Rubrik5Char"/>
    <w:qFormat/>
    <w:rsid w:val="00F97B49"/>
    <w:pPr>
      <w:keepNext/>
      <w:outlineLvl w:val="4"/>
    </w:pPr>
    <w:rPr>
      <w:b/>
      <w:lang w:eastAsia="sv-SE"/>
    </w:rPr>
  </w:style>
  <w:style w:type="paragraph" w:styleId="Rubrik6">
    <w:name w:val="heading 6"/>
    <w:basedOn w:val="Normal"/>
    <w:next w:val="Normal"/>
    <w:qFormat/>
    <w:rsid w:val="00F97B49"/>
    <w:pPr>
      <w:keepNext/>
      <w:ind w:right="1416"/>
      <w:outlineLvl w:val="5"/>
    </w:pPr>
    <w:rPr>
      <w:rFonts w:ascii="Avenir LT Std 45 Book" w:hAnsi="Avenir LT Std 45 Book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97B49"/>
    <w:pPr>
      <w:tabs>
        <w:tab w:val="center" w:pos="4536"/>
        <w:tab w:val="right" w:pos="9072"/>
      </w:tabs>
    </w:pPr>
    <w:rPr>
      <w:sz w:val="24"/>
      <w:lang w:eastAsia="sv-SE"/>
    </w:rPr>
  </w:style>
  <w:style w:type="paragraph" w:styleId="Sidfot">
    <w:name w:val="footer"/>
    <w:basedOn w:val="Normal"/>
    <w:rsid w:val="00F97B49"/>
    <w:pPr>
      <w:tabs>
        <w:tab w:val="center" w:pos="4536"/>
        <w:tab w:val="right" w:pos="9072"/>
      </w:tabs>
    </w:pPr>
    <w:rPr>
      <w:sz w:val="24"/>
      <w:lang w:eastAsia="sv-SE"/>
    </w:rPr>
  </w:style>
  <w:style w:type="character" w:styleId="Hyperlnk">
    <w:name w:val="Hyperlink"/>
    <w:basedOn w:val="Standardstycketeckensnitt"/>
    <w:rsid w:val="00F97B49"/>
    <w:rPr>
      <w:color w:val="0000FF"/>
      <w:u w:val="single"/>
    </w:rPr>
  </w:style>
  <w:style w:type="paragraph" w:styleId="Brdtext">
    <w:name w:val="Body Text"/>
    <w:basedOn w:val="Normal"/>
    <w:rsid w:val="00F97B49"/>
    <w:rPr>
      <w:rFonts w:ascii="Arial" w:hAnsi="Arial"/>
      <w:color w:val="FF0000"/>
      <w:sz w:val="24"/>
      <w:lang w:eastAsia="sv-SE"/>
    </w:rPr>
  </w:style>
  <w:style w:type="paragraph" w:styleId="Ballongtext">
    <w:name w:val="Balloon Text"/>
    <w:basedOn w:val="Normal"/>
    <w:link w:val="BallongtextChar"/>
    <w:rsid w:val="000C0D7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0D7F"/>
    <w:rPr>
      <w:rFonts w:ascii="Tahoma" w:hAnsi="Tahoma" w:cs="Tahoma"/>
      <w:sz w:val="16"/>
      <w:szCs w:val="16"/>
      <w:lang w:eastAsia="ja-JP"/>
    </w:rPr>
  </w:style>
  <w:style w:type="character" w:customStyle="1" w:styleId="Rubrik4Char">
    <w:name w:val="Rubrik 4 Char"/>
    <w:basedOn w:val="Standardstycketeckensnitt"/>
    <w:link w:val="Rubrik4"/>
    <w:rsid w:val="004D314C"/>
    <w:rPr>
      <w:rFonts w:ascii="Avenir LT Std 45 Book" w:hAnsi="Avenir LT Std 45 Book"/>
      <w:b/>
      <w:sz w:val="24"/>
      <w:lang w:eastAsia="ja-JP"/>
    </w:rPr>
  </w:style>
  <w:style w:type="character" w:customStyle="1" w:styleId="Rubrik5Char">
    <w:name w:val="Rubrik 5 Char"/>
    <w:basedOn w:val="Standardstycketeckensnitt"/>
    <w:link w:val="Rubrik5"/>
    <w:rsid w:val="001A033A"/>
    <w:rPr>
      <w:b/>
    </w:rPr>
  </w:style>
  <w:style w:type="character" w:customStyle="1" w:styleId="SidhuvudChar">
    <w:name w:val="Sidhuvud Char"/>
    <w:basedOn w:val="Standardstycketeckensnitt"/>
    <w:link w:val="Sidhuvud"/>
    <w:rsid w:val="001A033A"/>
    <w:rPr>
      <w:sz w:val="24"/>
    </w:rPr>
  </w:style>
  <w:style w:type="paragraph" w:styleId="Liststycke">
    <w:name w:val="List Paragraph"/>
    <w:basedOn w:val="Normal"/>
    <w:uiPriority w:val="34"/>
    <w:qFormat/>
    <w:rsid w:val="001A033A"/>
    <w:pPr>
      <w:ind w:left="720"/>
      <w:contextualSpacing/>
    </w:pPr>
    <w:rPr>
      <w:lang w:eastAsia="sv-SE"/>
    </w:rPr>
  </w:style>
  <w:style w:type="table" w:styleId="Tabellrutnt">
    <w:name w:val="Table Grid"/>
    <w:basedOn w:val="Normaltabell"/>
    <w:rsid w:val="001A0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sa@vincontoret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nsumentverket.s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E39A-7059-4FED-AD8B-9E1EA427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94471951</Template>
  <TotalTime>0</TotalTime>
  <Pages>1</Pages>
  <Words>243</Words>
  <Characters>1292</Characters>
  <Application>Microsoft Office Word</Application>
  <DocSecurity>4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Grimsholmens Vin HB</Company>
  <LinksUpToDate>false</LinksUpToDate>
  <CharactersWithSpaces>1532</CharactersWithSpaces>
  <SharedDoc>false</SharedDoc>
  <HLinks>
    <vt:vector size="18" baseType="variant">
      <vt:variant>
        <vt:i4>7077989</vt:i4>
      </vt:variant>
      <vt:variant>
        <vt:i4>3</vt:i4>
      </vt:variant>
      <vt:variant>
        <vt:i4>0</vt:i4>
      </vt:variant>
      <vt:variant>
        <vt:i4>5</vt:i4>
      </vt:variant>
      <vt:variant>
        <vt:lpwstr>http://www.konsumentverket.se/</vt:lpwstr>
      </vt:variant>
      <vt:variant>
        <vt:lpwstr/>
      </vt:variant>
      <vt:variant>
        <vt:i4>524349</vt:i4>
      </vt:variant>
      <vt:variant>
        <vt:i4>0</vt:i4>
      </vt:variant>
      <vt:variant>
        <vt:i4>0</vt:i4>
      </vt:variant>
      <vt:variant>
        <vt:i4>5</vt:i4>
      </vt:variant>
      <vt:variant>
        <vt:lpwstr>mailto:info@vincontoret.se</vt:lpwstr>
      </vt:variant>
      <vt:variant>
        <vt:lpwstr/>
      </vt:variant>
      <vt:variant>
        <vt:i4>7471221</vt:i4>
      </vt:variant>
      <vt:variant>
        <vt:i4>0</vt:i4>
      </vt:variant>
      <vt:variant>
        <vt:i4>0</vt:i4>
      </vt:variant>
      <vt:variant>
        <vt:i4>5</vt:i4>
      </vt:variant>
      <vt:variant>
        <vt:lpwstr>http://www.vincontoret.se/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Grimsholm</dc:creator>
  <cp:lastModifiedBy>Amalia Djurberg</cp:lastModifiedBy>
  <cp:revision>2</cp:revision>
  <cp:lastPrinted>2017-09-12T12:48:00Z</cp:lastPrinted>
  <dcterms:created xsi:type="dcterms:W3CDTF">2024-01-03T09:39:00Z</dcterms:created>
  <dcterms:modified xsi:type="dcterms:W3CDTF">2024-01-03T09:39:00Z</dcterms:modified>
</cp:coreProperties>
</file>